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ompany Name"/>
        <w:tag w:val=""/>
        <w:id w:val="887223124"/>
        <w:placeholder>
          <w:docPart w:val="47558EBB1A5A4C4CADDC3E21890AA21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894393" w:rsidRDefault="00C06B1A">
          <w:pPr>
            <w:pStyle w:val="Subtitle"/>
          </w:pPr>
          <w:r>
            <w:t>AGCOR STEEL</w:t>
          </w:r>
        </w:p>
      </w:sdtContent>
    </w:sdt>
    <w:p w:rsidR="00894393" w:rsidRDefault="00D81CC4">
      <w:pPr>
        <w:pStyle w:val="Title"/>
      </w:pPr>
      <w:r>
        <w:t>CREDIT APPLICATION FOR A BUSINESS ACCOUNT</w:t>
      </w:r>
    </w:p>
    <w:p w:rsidR="00894393" w:rsidRDefault="00D81CC4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894393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  <w:tr w:rsidR="00894393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7A346F">
            <w:pPr>
              <w:pStyle w:val="Heading2"/>
            </w:pPr>
            <w:sdt>
              <w:sdt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81CC4">
                  <w:sym w:font="Wingdings" w:char="F0A8"/>
                </w:r>
              </w:sdtContent>
            </w:sdt>
            <w:r w:rsidR="00D81CC4"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  <w:tr w:rsidR="00894393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7A346F">
            <w:pPr>
              <w:pStyle w:val="Heading2"/>
            </w:pPr>
            <w:sdt>
              <w:sdt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81CC4">
                  <w:sym w:font="Wingdings" w:char="F0A8"/>
                </w:r>
              </w:sdtContent>
            </w:sdt>
            <w:r w:rsidR="00D81CC4"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  <w:tr w:rsidR="00894393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7A346F">
            <w:pPr>
              <w:pStyle w:val="Heading2"/>
            </w:pPr>
            <w:sdt>
              <w:sdt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81CC4">
                  <w:sym w:font="Wingdings" w:char="F0A8"/>
                </w:r>
              </w:sdtContent>
            </w:sdt>
            <w:r w:rsidR="00D81CC4"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  <w:tr w:rsidR="00894393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Registered company address</w:t>
            </w:r>
          </w:p>
          <w:p w:rsidR="00894393" w:rsidRDefault="00D81CC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7A346F">
            <w:pPr>
              <w:pStyle w:val="Heading2"/>
            </w:pPr>
            <w:sdt>
              <w:sdt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81CC4">
                  <w:sym w:font="Wingdings" w:char="F0A8"/>
                </w:r>
              </w:sdtContent>
            </w:sdt>
            <w:r w:rsidR="00D81CC4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</w:tbl>
    <w:p w:rsidR="00894393" w:rsidRDefault="00D81CC4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89439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  <w:tr w:rsidR="0089439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Primary business address</w:t>
            </w:r>
          </w:p>
          <w:p w:rsidR="00894393" w:rsidRDefault="00D81CC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  <w:tr w:rsidR="0089439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  <w:tr w:rsidR="0089439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  <w:tr w:rsidR="0089439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7A346F">
            <w:sdt>
              <w:sdtPr>
                <w:id w:val="-949469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81CC4">
                  <w:sym w:font="Wingdings" w:char="F0A8"/>
                </w:r>
              </w:sdtContent>
            </w:sdt>
            <w:r w:rsidR="00D81CC4">
              <w:t xml:space="preserve">Savings </w:t>
            </w:r>
            <w:sdt>
              <w:sdtPr>
                <w:id w:val="9383287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81CC4">
                  <w:sym w:font="Wingdings" w:char="F0A8"/>
                </w:r>
              </w:sdtContent>
            </w:sdt>
            <w:r w:rsidR="00D81CC4">
              <w:t xml:space="preserve"> Checking </w:t>
            </w:r>
            <w:sdt>
              <w:sdtPr>
                <w:id w:val="237751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81CC4">
                  <w:sym w:font="Wingdings" w:char="F0A8"/>
                </w:r>
              </w:sdtContent>
            </w:sdt>
            <w:r w:rsidR="00D81CC4">
              <w:t xml:space="preserve"> Other</w:t>
            </w:r>
          </w:p>
        </w:tc>
      </w:tr>
    </w:tbl>
    <w:p w:rsidR="00894393" w:rsidRDefault="00D81CC4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89439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  <w:tr w:rsidR="0089439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  <w:tr w:rsidR="00894393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  <w:tr w:rsidR="00894393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  <w:tr w:rsidR="00894393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  <w:tr w:rsidR="0089439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  <w:tr w:rsidR="00894393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  <w:tr w:rsidR="00894393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  <w:tr w:rsidR="00894393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  <w:tr w:rsidR="0089439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  <w:tr w:rsidR="0089439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  <w:tr w:rsidR="00894393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7A346F">
            <w:sdt>
              <w:sdtPr>
                <w:id w:val="3785133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81CC4">
                  <w:sym w:font="Wingdings" w:char="F0A8"/>
                </w:r>
              </w:sdtContent>
            </w:sdt>
            <w:r w:rsidR="00D81CC4">
              <w:t xml:space="preserve">Savings </w:t>
            </w:r>
            <w:sdt>
              <w:sdtPr>
                <w:id w:val="-19557008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81CC4">
                  <w:sym w:font="Wingdings" w:char="F0A8"/>
                </w:r>
              </w:sdtContent>
            </w:sdt>
            <w:r w:rsidR="00D81CC4">
              <w:t xml:space="preserve"> Checking </w:t>
            </w:r>
            <w:sdt>
              <w:sdtPr>
                <w:id w:val="-7316166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81CC4">
                  <w:sym w:font="Wingdings" w:char="F0A8"/>
                </w:r>
              </w:sdtContent>
            </w:sdt>
            <w:r w:rsidR="00D81CC4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D81CC4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94393" w:rsidRDefault="00894393"/>
        </w:tc>
      </w:tr>
    </w:tbl>
    <w:p w:rsidR="00894393" w:rsidRDefault="00D81CC4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894393" w:rsidRDefault="00C06B1A">
      <w:pPr>
        <w:pStyle w:val="ListParagraph"/>
      </w:pPr>
      <w:r>
        <w:t>All invoices are to be paid on the day the product is picked up or delivered unless you approved for terms</w:t>
      </w:r>
      <w:r w:rsidR="00D81CC4">
        <w:t>.</w:t>
      </w:r>
    </w:p>
    <w:p w:rsidR="00894393" w:rsidRDefault="00D81CC4">
      <w:pPr>
        <w:pStyle w:val="ListParagraph"/>
      </w:pPr>
      <w:r>
        <w:t>Claims arising from invoices must be made within seven working days.</w:t>
      </w:r>
    </w:p>
    <w:p w:rsidR="00894393" w:rsidRDefault="00D81CC4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47558EBB1A5A4C4CADDC3E21890AA21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06B1A">
            <w:t>AGCOR STEEL</w:t>
          </w:r>
        </w:sdtContent>
      </w:sdt>
      <w:r>
        <w:t xml:space="preserve"> to make inquiries into the banking and business/trade references that you have supplied.</w:t>
      </w:r>
    </w:p>
    <w:p w:rsidR="00894393" w:rsidRDefault="00D81CC4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894393">
        <w:trPr>
          <w:trHeight w:val="590"/>
        </w:trPr>
        <w:tc>
          <w:tcPr>
            <w:tcW w:w="750" w:type="pct"/>
            <w:vAlign w:val="bottom"/>
          </w:tcPr>
          <w:p w:rsidR="00894393" w:rsidRDefault="00D81CC4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894393" w:rsidRDefault="00894393"/>
        </w:tc>
        <w:tc>
          <w:tcPr>
            <w:tcW w:w="750" w:type="pct"/>
            <w:vAlign w:val="bottom"/>
          </w:tcPr>
          <w:p w:rsidR="00894393" w:rsidRDefault="00D81CC4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894393" w:rsidRDefault="00894393"/>
        </w:tc>
      </w:tr>
      <w:tr w:rsidR="00894393">
        <w:tc>
          <w:tcPr>
            <w:tcW w:w="750" w:type="pct"/>
          </w:tcPr>
          <w:p w:rsidR="00894393" w:rsidRDefault="00D81CC4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894393" w:rsidRDefault="00894393"/>
        </w:tc>
        <w:tc>
          <w:tcPr>
            <w:tcW w:w="750" w:type="pct"/>
          </w:tcPr>
          <w:p w:rsidR="00894393" w:rsidRDefault="00D81CC4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894393" w:rsidRDefault="00894393"/>
        </w:tc>
      </w:tr>
      <w:tr w:rsidR="00894393">
        <w:tc>
          <w:tcPr>
            <w:tcW w:w="750" w:type="pct"/>
          </w:tcPr>
          <w:p w:rsidR="00894393" w:rsidRDefault="00D81CC4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894393" w:rsidRDefault="00894393"/>
        </w:tc>
        <w:tc>
          <w:tcPr>
            <w:tcW w:w="750" w:type="pct"/>
          </w:tcPr>
          <w:p w:rsidR="00894393" w:rsidRDefault="00D81CC4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894393" w:rsidRDefault="00894393"/>
        </w:tc>
      </w:tr>
    </w:tbl>
    <w:p w:rsidR="004244AD" w:rsidRDefault="004244AD" w:rsidP="004244AD">
      <w:pPr>
        <w:pStyle w:val="Default"/>
        <w:framePr w:w="13011" w:wrap="auto" w:vAnchor="page" w:hAnchor="page" w:x="1" w:y="1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7762875" cy="10058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393" w:rsidRDefault="00894393"/>
    <w:sectPr w:rsidR="00894393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6F" w:rsidRDefault="007A346F">
      <w:pPr>
        <w:spacing w:before="0" w:after="0"/>
      </w:pPr>
      <w:r>
        <w:separator/>
      </w:r>
    </w:p>
  </w:endnote>
  <w:endnote w:type="continuationSeparator" w:id="0">
    <w:p w:rsidR="007A346F" w:rsidRDefault="007A34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6F" w:rsidRDefault="007A346F">
      <w:pPr>
        <w:spacing w:before="0" w:after="0"/>
      </w:pPr>
      <w:r>
        <w:separator/>
      </w:r>
    </w:p>
  </w:footnote>
  <w:footnote w:type="continuationSeparator" w:id="0">
    <w:p w:rsidR="007A346F" w:rsidRDefault="007A34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32"/>
    <w:rsid w:val="004244AD"/>
    <w:rsid w:val="007A346F"/>
    <w:rsid w:val="00894393"/>
    <w:rsid w:val="00917132"/>
    <w:rsid w:val="009F45CB"/>
    <w:rsid w:val="00C06B1A"/>
    <w:rsid w:val="00D8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2635B0-B4B8-4582-A3BE-247392B4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customStyle="1" w:styleId="Default">
    <w:name w:val="Default"/>
    <w:rsid w:val="00424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HILLIPS\AppData\Local\Microsoft\Windows\Temporary%20Internet%20Files\Content.Outlook\WSNI23KZ\Agcor%20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558EBB1A5A4C4CADDC3E21890A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04613-3953-40CC-8483-B825AD81DFB8}"/>
      </w:docPartPr>
      <w:docPartBody>
        <w:p w:rsidR="001D037C" w:rsidRDefault="00212967">
          <w:pPr>
            <w:pStyle w:val="47558EBB1A5A4C4CADDC3E21890AA21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67"/>
    <w:rsid w:val="001D037C"/>
    <w:rsid w:val="00212967"/>
    <w:rsid w:val="00F9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558EBB1A5A4C4CADDC3E21890AA21E">
    <w:name w:val="47558EBB1A5A4C4CADDC3E21890AA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Agcor Business credit application</Template>
  <TotalTime>0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AGCOR STEEL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JPHILLIPS</dc:creator>
  <cp:keywords/>
  <cp:lastModifiedBy>dell</cp:lastModifiedBy>
  <cp:revision>2</cp:revision>
  <dcterms:created xsi:type="dcterms:W3CDTF">2016-03-03T00:41:00Z</dcterms:created>
  <dcterms:modified xsi:type="dcterms:W3CDTF">2016-03-03T00:41:00Z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